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596" w:rsidRPr="002B4917" w:rsidRDefault="00492596" w:rsidP="00492596">
      <w:pPr>
        <w:widowControl w:val="0"/>
        <w:jc w:val="both"/>
        <w:rPr>
          <w:rFonts w:ascii="Arial" w:hAnsi="Arial" w:cs="Arial"/>
          <w:b/>
          <w:sz w:val="22"/>
          <w:szCs w:val="22"/>
        </w:rPr>
      </w:pPr>
      <w:r w:rsidRPr="003E0380">
        <w:rPr>
          <w:rFonts w:ascii="Arial" w:hAnsi="Arial" w:cs="Arial"/>
          <w:sz w:val="22"/>
          <w:szCs w:val="22"/>
        </w:rPr>
        <w:t>Cons</w:t>
      </w:r>
      <w:r>
        <w:rPr>
          <w:rFonts w:ascii="Arial" w:hAnsi="Arial" w:cs="Arial"/>
          <w:sz w:val="22"/>
          <w:szCs w:val="22"/>
        </w:rPr>
        <w:t>ultant Selection Rating Form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E0380">
        <w:rPr>
          <w:rFonts w:ascii="Arial" w:hAnsi="Arial" w:cs="Arial"/>
          <w:sz w:val="22"/>
          <w:szCs w:val="22"/>
        </w:rPr>
        <w:t xml:space="preserve">Project: </w:t>
      </w:r>
      <w:r w:rsidR="00464861">
        <w:rPr>
          <w:rFonts w:ascii="Arial" w:hAnsi="Arial" w:cs="Arial"/>
          <w:b/>
          <w:sz w:val="22"/>
          <w:szCs w:val="22"/>
        </w:rPr>
        <w:t>Akron Fulton International Airport</w:t>
      </w:r>
    </w:p>
    <w:p w:rsidR="00492596" w:rsidRPr="003E0380" w:rsidRDefault="00464861" w:rsidP="00492596">
      <w:pPr>
        <w:widowControl w:val="0"/>
        <w:ind w:left="2880" w:hanging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492596" w:rsidRPr="003E0380" w:rsidRDefault="00492596" w:rsidP="00464861">
      <w:pPr>
        <w:widowControl w:val="0"/>
        <w:ind w:left="5040"/>
        <w:rPr>
          <w:rFonts w:ascii="Arial" w:hAnsi="Arial" w:cs="Arial"/>
          <w:sz w:val="22"/>
          <w:szCs w:val="22"/>
        </w:rPr>
      </w:pPr>
      <w:r w:rsidRPr="003E0380">
        <w:rPr>
          <w:rFonts w:ascii="Arial" w:hAnsi="Arial" w:cs="Arial"/>
          <w:sz w:val="22"/>
          <w:szCs w:val="22"/>
        </w:rPr>
        <w:t>Project Type:</w:t>
      </w:r>
      <w:r>
        <w:rPr>
          <w:rFonts w:ascii="Arial" w:hAnsi="Arial" w:cs="Arial"/>
          <w:sz w:val="22"/>
          <w:szCs w:val="22"/>
        </w:rPr>
        <w:t xml:space="preserve"> </w:t>
      </w:r>
      <w:r w:rsidR="00464861">
        <w:rPr>
          <w:rFonts w:ascii="Arial" w:hAnsi="Arial" w:cs="Arial"/>
          <w:sz w:val="22"/>
          <w:szCs w:val="22"/>
        </w:rPr>
        <w:t>Design, environmental, construction se</w:t>
      </w:r>
      <w:r w:rsidR="002C2F3D">
        <w:rPr>
          <w:rFonts w:ascii="Arial" w:hAnsi="Arial" w:cs="Arial"/>
          <w:sz w:val="22"/>
          <w:szCs w:val="22"/>
        </w:rPr>
        <w:t>rvices for r</w:t>
      </w:r>
      <w:r w:rsidR="00464861">
        <w:rPr>
          <w:rFonts w:ascii="Arial" w:hAnsi="Arial" w:cs="Arial"/>
          <w:sz w:val="22"/>
          <w:szCs w:val="22"/>
        </w:rPr>
        <w:t>unway rehab, electrical vault, general services, land releases</w:t>
      </w:r>
    </w:p>
    <w:p w:rsidR="00492596" w:rsidRPr="003E0380" w:rsidRDefault="00492596" w:rsidP="00492596">
      <w:pPr>
        <w:widowControl w:val="0"/>
        <w:ind w:left="5760" w:hanging="57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64861">
        <w:rPr>
          <w:rFonts w:ascii="Arial" w:hAnsi="Arial" w:cs="Arial"/>
          <w:sz w:val="22"/>
          <w:szCs w:val="22"/>
        </w:rPr>
        <w:tab/>
      </w:r>
      <w:r w:rsidR="00464861">
        <w:rPr>
          <w:rFonts w:ascii="Arial" w:hAnsi="Arial" w:cs="Arial"/>
          <w:sz w:val="22"/>
          <w:szCs w:val="22"/>
        </w:rPr>
        <w:tab/>
      </w:r>
      <w:r w:rsidR="00464861">
        <w:rPr>
          <w:rFonts w:ascii="Arial" w:hAnsi="Arial" w:cs="Arial"/>
          <w:sz w:val="22"/>
          <w:szCs w:val="22"/>
        </w:rPr>
        <w:tab/>
      </w:r>
      <w:r w:rsidR="00464861">
        <w:rPr>
          <w:rFonts w:ascii="Arial" w:hAnsi="Arial" w:cs="Arial"/>
          <w:sz w:val="22"/>
          <w:szCs w:val="22"/>
        </w:rPr>
        <w:tab/>
      </w:r>
      <w:r w:rsidR="00464861">
        <w:rPr>
          <w:rFonts w:ascii="Arial" w:hAnsi="Arial" w:cs="Arial"/>
          <w:sz w:val="22"/>
          <w:szCs w:val="22"/>
        </w:rPr>
        <w:tab/>
      </w:r>
      <w:r w:rsidR="00464861">
        <w:rPr>
          <w:rFonts w:ascii="Arial" w:hAnsi="Arial" w:cs="Arial"/>
          <w:sz w:val="22"/>
          <w:szCs w:val="22"/>
        </w:rPr>
        <w:tab/>
      </w:r>
    </w:p>
    <w:p w:rsidR="00492596" w:rsidRPr="003E0380" w:rsidRDefault="00492596" w:rsidP="00492596">
      <w:pPr>
        <w:widowControl w:val="0"/>
        <w:rPr>
          <w:rFonts w:ascii="Arial" w:hAnsi="Arial" w:cs="Arial"/>
          <w:sz w:val="22"/>
          <w:szCs w:val="22"/>
        </w:rPr>
      </w:pPr>
      <w:r w:rsidRPr="003E0380">
        <w:rPr>
          <w:rFonts w:ascii="Arial" w:hAnsi="Arial" w:cs="Arial"/>
          <w:sz w:val="22"/>
          <w:szCs w:val="22"/>
        </w:rPr>
        <w:tab/>
      </w:r>
      <w:r w:rsidRPr="003E0380">
        <w:rPr>
          <w:rFonts w:ascii="Arial" w:hAnsi="Arial" w:cs="Arial"/>
          <w:sz w:val="22"/>
          <w:szCs w:val="22"/>
        </w:rPr>
        <w:tab/>
      </w:r>
      <w:r w:rsidRPr="003E0380">
        <w:rPr>
          <w:rFonts w:ascii="Arial" w:hAnsi="Arial" w:cs="Arial"/>
          <w:sz w:val="22"/>
          <w:szCs w:val="22"/>
        </w:rPr>
        <w:tab/>
      </w:r>
      <w:r w:rsidRPr="003E0380">
        <w:rPr>
          <w:rFonts w:ascii="Arial" w:hAnsi="Arial" w:cs="Arial"/>
          <w:sz w:val="22"/>
          <w:szCs w:val="22"/>
        </w:rPr>
        <w:tab/>
      </w:r>
      <w:r w:rsidRPr="003E0380">
        <w:rPr>
          <w:rFonts w:ascii="Arial" w:hAnsi="Arial" w:cs="Arial"/>
          <w:sz w:val="22"/>
          <w:szCs w:val="22"/>
        </w:rPr>
        <w:tab/>
      </w:r>
      <w:r w:rsidRPr="003E0380">
        <w:rPr>
          <w:rFonts w:ascii="Arial" w:hAnsi="Arial" w:cs="Arial"/>
          <w:sz w:val="22"/>
          <w:szCs w:val="22"/>
        </w:rPr>
        <w:tab/>
      </w:r>
      <w:r w:rsidRPr="003E0380">
        <w:rPr>
          <w:rFonts w:ascii="Arial" w:hAnsi="Arial" w:cs="Arial"/>
          <w:sz w:val="22"/>
          <w:szCs w:val="22"/>
        </w:rPr>
        <w:tab/>
        <w:t>Selection Committee Members:</w:t>
      </w:r>
    </w:p>
    <w:p w:rsidR="00492596" w:rsidRPr="003E0380" w:rsidRDefault="00492596" w:rsidP="00492596">
      <w:pPr>
        <w:widowControl w:val="0"/>
        <w:rPr>
          <w:rFonts w:ascii="Arial" w:hAnsi="Arial" w:cs="Arial"/>
          <w:sz w:val="22"/>
          <w:szCs w:val="22"/>
        </w:rPr>
      </w:pPr>
    </w:p>
    <w:p w:rsidR="00492596" w:rsidRPr="003E0380" w:rsidRDefault="00464861" w:rsidP="00492596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Evaluator</w:t>
      </w:r>
      <w:r w:rsidR="00492596" w:rsidRPr="003E0380">
        <w:rPr>
          <w:rFonts w:ascii="Arial" w:hAnsi="Arial" w:cs="Arial"/>
          <w:sz w:val="22"/>
          <w:szCs w:val="22"/>
        </w:rPr>
        <w:t xml:space="preserve"> Name: </w:t>
      </w:r>
    </w:p>
    <w:p w:rsidR="00492596" w:rsidRPr="00174EAF" w:rsidRDefault="00492596" w:rsidP="00492596">
      <w:pPr>
        <w:widowControl w:val="0"/>
        <w:rPr>
          <w:rFonts w:ascii="Arial" w:hAnsi="Arial" w:cs="Arial"/>
          <w:sz w:val="22"/>
          <w:szCs w:val="22"/>
        </w:rPr>
      </w:pPr>
    </w:p>
    <w:tbl>
      <w:tblPr>
        <w:tblW w:w="13177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3690"/>
        <w:gridCol w:w="1620"/>
        <w:gridCol w:w="1920"/>
        <w:gridCol w:w="1170"/>
        <w:gridCol w:w="1170"/>
        <w:gridCol w:w="1170"/>
        <w:gridCol w:w="1170"/>
        <w:gridCol w:w="1267"/>
      </w:tblGrid>
      <w:tr w:rsidR="00492596" w:rsidRPr="00174EAF" w:rsidTr="008A17FC">
        <w:tc>
          <w:tcPr>
            <w:tcW w:w="3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596" w:rsidRPr="00174EAF" w:rsidRDefault="00492596" w:rsidP="00464861">
            <w:pPr>
              <w:widowControl w:val="0"/>
              <w:rPr>
                <w:rFonts w:ascii="Arial" w:hAnsi="Arial" w:cs="Arial"/>
                <w:szCs w:val="22"/>
              </w:rPr>
            </w:pPr>
          </w:p>
          <w:p w:rsidR="00492596" w:rsidRPr="00174EAF" w:rsidRDefault="00492596" w:rsidP="00464861">
            <w:pPr>
              <w:widowControl w:val="0"/>
              <w:rPr>
                <w:rFonts w:ascii="Arial" w:hAnsi="Arial" w:cs="Arial"/>
                <w:szCs w:val="22"/>
              </w:rPr>
            </w:pPr>
            <w:r w:rsidRPr="00174EAF">
              <w:rPr>
                <w:rFonts w:ascii="Arial" w:hAnsi="Arial" w:cs="Arial"/>
                <w:b/>
                <w:bCs/>
                <w:sz w:val="22"/>
                <w:szCs w:val="22"/>
              </w:rPr>
              <w:t>Category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596" w:rsidRPr="00174EAF" w:rsidRDefault="00492596" w:rsidP="00464861">
            <w:pPr>
              <w:widowControl w:val="0"/>
              <w:rPr>
                <w:rFonts w:ascii="Arial" w:hAnsi="Arial" w:cs="Arial"/>
                <w:szCs w:val="22"/>
              </w:rPr>
            </w:pPr>
          </w:p>
          <w:p w:rsidR="00492596" w:rsidRPr="00174EAF" w:rsidRDefault="00492596" w:rsidP="00464861">
            <w:pPr>
              <w:widowControl w:val="0"/>
              <w:rPr>
                <w:rFonts w:ascii="Arial" w:hAnsi="Arial" w:cs="Arial"/>
                <w:szCs w:val="22"/>
              </w:rPr>
            </w:pPr>
            <w:r w:rsidRPr="00174EAF">
              <w:rPr>
                <w:rFonts w:ascii="Arial" w:hAnsi="Arial" w:cs="Arial"/>
                <w:b/>
                <w:bCs/>
                <w:sz w:val="22"/>
                <w:szCs w:val="22"/>
              </w:rPr>
              <w:t>Total Value</w:t>
            </w:r>
          </w:p>
        </w:tc>
        <w:tc>
          <w:tcPr>
            <w:tcW w:w="1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596" w:rsidRPr="00174EAF" w:rsidRDefault="00492596" w:rsidP="00464861">
            <w:pPr>
              <w:widowControl w:val="0"/>
              <w:rPr>
                <w:rFonts w:ascii="Arial" w:hAnsi="Arial" w:cs="Arial"/>
                <w:szCs w:val="22"/>
              </w:rPr>
            </w:pPr>
          </w:p>
          <w:p w:rsidR="00492596" w:rsidRPr="00174EAF" w:rsidRDefault="00492596" w:rsidP="00464861">
            <w:pPr>
              <w:widowControl w:val="0"/>
              <w:rPr>
                <w:rFonts w:ascii="Arial" w:hAnsi="Arial" w:cs="Arial"/>
                <w:szCs w:val="22"/>
              </w:rPr>
            </w:pPr>
            <w:r w:rsidRPr="00174EAF">
              <w:rPr>
                <w:rFonts w:ascii="Arial" w:hAnsi="Arial" w:cs="Arial"/>
                <w:b/>
                <w:bCs/>
                <w:sz w:val="22"/>
                <w:szCs w:val="22"/>
              </w:rPr>
              <w:t>Scoring Criteria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92596" w:rsidRPr="00174EAF" w:rsidRDefault="00492596" w:rsidP="00492596">
            <w:pPr>
              <w:widowControl w:val="0"/>
              <w:jc w:val="center"/>
              <w:rPr>
                <w:rFonts w:ascii="Arial" w:hAnsi="Arial" w:cs="Arial"/>
                <w:szCs w:val="22"/>
              </w:rPr>
            </w:pPr>
          </w:p>
          <w:p w:rsidR="00492596" w:rsidRPr="00174EAF" w:rsidRDefault="00492596" w:rsidP="00492596">
            <w:pPr>
              <w:widowControl w:val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492596" w:rsidRDefault="00492596" w:rsidP="00492596">
            <w:pPr>
              <w:jc w:val="center"/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492596" w:rsidRDefault="00492596" w:rsidP="00492596">
            <w:pPr>
              <w:jc w:val="center"/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492596" w:rsidRDefault="00492596" w:rsidP="0049259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492596" w:rsidRDefault="00492596" w:rsidP="00492596">
            <w:pPr>
              <w:jc w:val="center"/>
            </w:pPr>
          </w:p>
        </w:tc>
      </w:tr>
      <w:tr w:rsidR="00492596" w:rsidRPr="00C47AAB" w:rsidTr="008A17FC">
        <w:trPr>
          <w:trHeight w:val="640"/>
        </w:trPr>
        <w:tc>
          <w:tcPr>
            <w:tcW w:w="3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596" w:rsidRPr="00C47AAB" w:rsidRDefault="00492596" w:rsidP="002C2F3D">
            <w:pPr>
              <w:widowControl w:val="0"/>
              <w:rPr>
                <w:rFonts w:ascii="Arial" w:hAnsi="Arial" w:cs="Arial"/>
                <w:szCs w:val="22"/>
              </w:rPr>
            </w:pPr>
          </w:p>
          <w:p w:rsidR="00492596" w:rsidRPr="00C47AAB" w:rsidRDefault="00DB31B1" w:rsidP="002C2F3D">
            <w:pPr>
              <w:widowControl w:val="0"/>
              <w:rPr>
                <w:rFonts w:ascii="Arial" w:hAnsi="Arial" w:cs="Arial"/>
                <w:szCs w:val="22"/>
              </w:rPr>
            </w:pPr>
            <w:r w:rsidRPr="00C47AAB">
              <w:rPr>
                <w:rFonts w:ascii="Arial" w:hAnsi="Arial" w:cs="Arial"/>
                <w:sz w:val="22"/>
                <w:szCs w:val="22"/>
              </w:rPr>
              <w:t>Firm’s Strength/Experience in Comparable Airport Services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596" w:rsidRPr="00C47AAB" w:rsidRDefault="00492596" w:rsidP="002C2F3D">
            <w:pPr>
              <w:widowControl w:val="0"/>
              <w:jc w:val="center"/>
              <w:rPr>
                <w:rFonts w:ascii="Arial" w:hAnsi="Arial" w:cs="Arial"/>
                <w:szCs w:val="22"/>
              </w:rPr>
            </w:pPr>
          </w:p>
          <w:p w:rsidR="00492596" w:rsidRPr="00C47AAB" w:rsidRDefault="00492596" w:rsidP="002C2F3D">
            <w:pPr>
              <w:widowControl w:val="0"/>
              <w:jc w:val="center"/>
              <w:rPr>
                <w:rFonts w:ascii="Arial" w:hAnsi="Arial" w:cs="Arial"/>
                <w:szCs w:val="22"/>
              </w:rPr>
            </w:pPr>
            <w:r w:rsidRPr="00C47AAB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596" w:rsidRPr="00C47AAB" w:rsidRDefault="00492596" w:rsidP="002C2F3D">
            <w:pPr>
              <w:widowControl w:val="0"/>
              <w:jc w:val="center"/>
              <w:rPr>
                <w:rFonts w:ascii="Arial" w:hAnsi="Arial" w:cs="Arial"/>
                <w:szCs w:val="22"/>
              </w:rPr>
            </w:pPr>
          </w:p>
          <w:p w:rsidR="00492596" w:rsidRPr="00C47AAB" w:rsidRDefault="00E50871" w:rsidP="002C2F3D">
            <w:pPr>
              <w:widowControl w:val="0"/>
              <w:jc w:val="center"/>
              <w:rPr>
                <w:rFonts w:ascii="Arial" w:hAnsi="Arial" w:cs="Arial"/>
                <w:szCs w:val="22"/>
              </w:rPr>
            </w:pPr>
            <w:r w:rsidRPr="00C47AAB">
              <w:rPr>
                <w:rFonts w:ascii="Arial" w:hAnsi="Arial" w:cs="Arial"/>
                <w:sz w:val="22"/>
                <w:szCs w:val="22"/>
              </w:rPr>
              <w:t>See Note 4.2</w:t>
            </w:r>
            <w:r w:rsidR="00492596" w:rsidRPr="00C47AAB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C47AAB">
              <w:rPr>
                <w:rFonts w:ascii="Arial" w:hAnsi="Arial" w:cs="Arial"/>
                <w:sz w:val="22"/>
                <w:szCs w:val="22"/>
              </w:rPr>
              <w:t>RFQ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596" w:rsidRPr="00C47AAB" w:rsidRDefault="00492596" w:rsidP="00464861">
            <w:pPr>
              <w:widowControl w:val="0"/>
              <w:rPr>
                <w:rFonts w:ascii="Arial" w:hAnsi="Arial" w:cs="Arial"/>
                <w:szCs w:val="22"/>
              </w:rPr>
            </w:pPr>
          </w:p>
          <w:p w:rsidR="00492596" w:rsidRPr="00C47AAB" w:rsidRDefault="00492596" w:rsidP="00464861">
            <w:pPr>
              <w:widowControl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596" w:rsidRPr="00C47AAB" w:rsidRDefault="00492596" w:rsidP="00464861">
            <w:pPr>
              <w:widowControl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596" w:rsidRPr="00C47AAB" w:rsidRDefault="00492596" w:rsidP="00464861">
            <w:pPr>
              <w:widowControl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596" w:rsidRPr="00C47AAB" w:rsidRDefault="00492596" w:rsidP="00464861">
            <w:pPr>
              <w:widowControl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596" w:rsidRPr="00C47AAB" w:rsidRDefault="00492596" w:rsidP="00464861">
            <w:pPr>
              <w:widowControl w:val="0"/>
              <w:rPr>
                <w:rFonts w:ascii="Arial" w:hAnsi="Arial" w:cs="Arial"/>
                <w:szCs w:val="22"/>
              </w:rPr>
            </w:pPr>
          </w:p>
        </w:tc>
      </w:tr>
      <w:tr w:rsidR="00492596" w:rsidRPr="00C47AAB" w:rsidTr="008A17FC">
        <w:trPr>
          <w:trHeight w:val="595"/>
        </w:trPr>
        <w:tc>
          <w:tcPr>
            <w:tcW w:w="3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596" w:rsidRPr="00C47AAB" w:rsidRDefault="00DB31B1" w:rsidP="002C2F3D">
            <w:pPr>
              <w:widowControl w:val="0"/>
              <w:rPr>
                <w:rFonts w:ascii="Arial" w:hAnsi="Arial" w:cs="Arial"/>
                <w:szCs w:val="22"/>
              </w:rPr>
            </w:pPr>
            <w:r w:rsidRPr="00C47AAB">
              <w:rPr>
                <w:rFonts w:ascii="Arial" w:hAnsi="Arial" w:cs="Arial"/>
                <w:sz w:val="22"/>
                <w:szCs w:val="22"/>
              </w:rPr>
              <w:t>Strength/Experience of Assigned Project Manager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596" w:rsidRPr="00C47AAB" w:rsidRDefault="00492596" w:rsidP="002C2F3D">
            <w:pPr>
              <w:widowControl w:val="0"/>
              <w:jc w:val="center"/>
              <w:rPr>
                <w:rFonts w:ascii="Arial" w:hAnsi="Arial" w:cs="Arial"/>
                <w:szCs w:val="22"/>
              </w:rPr>
            </w:pPr>
          </w:p>
          <w:p w:rsidR="00492596" w:rsidRPr="00C47AAB" w:rsidRDefault="002C2F3D" w:rsidP="002C2F3D">
            <w:pPr>
              <w:widowControl w:val="0"/>
              <w:jc w:val="center"/>
              <w:rPr>
                <w:rFonts w:ascii="Arial" w:hAnsi="Arial" w:cs="Arial"/>
                <w:szCs w:val="22"/>
              </w:rPr>
            </w:pPr>
            <w:r w:rsidRPr="00C47AAB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596" w:rsidRPr="00C47AAB" w:rsidRDefault="00492596" w:rsidP="002C2F3D">
            <w:pPr>
              <w:widowControl w:val="0"/>
              <w:jc w:val="center"/>
              <w:rPr>
                <w:rFonts w:ascii="Arial" w:hAnsi="Arial" w:cs="Arial"/>
                <w:szCs w:val="22"/>
              </w:rPr>
            </w:pPr>
          </w:p>
          <w:p w:rsidR="00492596" w:rsidRPr="00C47AAB" w:rsidRDefault="00E50871" w:rsidP="002C2F3D">
            <w:pPr>
              <w:widowControl w:val="0"/>
              <w:jc w:val="center"/>
              <w:rPr>
                <w:rFonts w:ascii="Arial" w:hAnsi="Arial" w:cs="Arial"/>
                <w:szCs w:val="22"/>
              </w:rPr>
            </w:pPr>
            <w:r w:rsidRPr="00C47AAB">
              <w:rPr>
                <w:rFonts w:ascii="Arial" w:hAnsi="Arial" w:cs="Arial"/>
                <w:sz w:val="22"/>
                <w:szCs w:val="22"/>
              </w:rPr>
              <w:t>See Note 4.3</w:t>
            </w:r>
            <w:r w:rsidR="00492596" w:rsidRPr="00C47AAB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C47AAB">
              <w:rPr>
                <w:rFonts w:ascii="Arial" w:hAnsi="Arial" w:cs="Arial"/>
                <w:sz w:val="22"/>
                <w:szCs w:val="22"/>
              </w:rPr>
              <w:t>RFQ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596" w:rsidRPr="00C47AAB" w:rsidRDefault="00492596" w:rsidP="00464861">
            <w:pPr>
              <w:widowControl w:val="0"/>
              <w:rPr>
                <w:rFonts w:ascii="Arial" w:hAnsi="Arial" w:cs="Arial"/>
                <w:szCs w:val="22"/>
              </w:rPr>
            </w:pPr>
          </w:p>
          <w:p w:rsidR="00492596" w:rsidRPr="00C47AAB" w:rsidRDefault="00492596" w:rsidP="00464861">
            <w:pPr>
              <w:widowControl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596" w:rsidRPr="00C47AAB" w:rsidRDefault="00492596" w:rsidP="00464861">
            <w:pPr>
              <w:widowControl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596" w:rsidRPr="00C47AAB" w:rsidRDefault="00492596" w:rsidP="00464861">
            <w:pPr>
              <w:widowControl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596" w:rsidRPr="00C47AAB" w:rsidRDefault="00492596" w:rsidP="00464861">
            <w:pPr>
              <w:widowControl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596" w:rsidRPr="00C47AAB" w:rsidRDefault="00492596" w:rsidP="00464861">
            <w:pPr>
              <w:widowControl w:val="0"/>
              <w:rPr>
                <w:rFonts w:ascii="Arial" w:hAnsi="Arial" w:cs="Arial"/>
                <w:szCs w:val="22"/>
              </w:rPr>
            </w:pPr>
          </w:p>
        </w:tc>
      </w:tr>
      <w:tr w:rsidR="00464861" w:rsidRPr="00C47AAB" w:rsidTr="008A17FC">
        <w:trPr>
          <w:trHeight w:val="586"/>
        </w:trPr>
        <w:tc>
          <w:tcPr>
            <w:tcW w:w="3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4861" w:rsidRPr="00C47AAB" w:rsidRDefault="00DB31B1" w:rsidP="002C2F3D">
            <w:pPr>
              <w:widowControl w:val="0"/>
              <w:rPr>
                <w:rFonts w:ascii="Arial" w:hAnsi="Arial" w:cs="Arial"/>
                <w:szCs w:val="22"/>
              </w:rPr>
            </w:pPr>
            <w:r w:rsidRPr="00C47AAB">
              <w:rPr>
                <w:rFonts w:ascii="Arial" w:hAnsi="Arial" w:cs="Arial"/>
                <w:sz w:val="22"/>
                <w:szCs w:val="22"/>
              </w:rPr>
              <w:t>Strength/Experience of Assigned Staff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4861" w:rsidRPr="00C47AAB" w:rsidRDefault="008A17FC" w:rsidP="002C2F3D">
            <w:pPr>
              <w:widowControl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4861" w:rsidRPr="00C47AAB" w:rsidRDefault="00E50871" w:rsidP="002C2F3D">
            <w:pPr>
              <w:widowControl w:val="0"/>
              <w:jc w:val="center"/>
              <w:rPr>
                <w:rFonts w:ascii="Arial" w:hAnsi="Arial" w:cs="Arial"/>
                <w:szCs w:val="22"/>
              </w:rPr>
            </w:pPr>
            <w:r w:rsidRPr="00C47AAB">
              <w:rPr>
                <w:rFonts w:ascii="Arial" w:hAnsi="Arial" w:cs="Arial"/>
                <w:sz w:val="22"/>
                <w:szCs w:val="22"/>
              </w:rPr>
              <w:t>See Note 4.3, RFQ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4861" w:rsidRPr="00C47AAB" w:rsidRDefault="00464861" w:rsidP="00464861">
            <w:pPr>
              <w:widowControl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4861" w:rsidRPr="00C47AAB" w:rsidRDefault="00464861" w:rsidP="00464861">
            <w:pPr>
              <w:widowControl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4861" w:rsidRPr="00C47AAB" w:rsidRDefault="00464861" w:rsidP="00464861">
            <w:pPr>
              <w:widowControl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4861" w:rsidRPr="00C47AAB" w:rsidRDefault="00464861" w:rsidP="00464861">
            <w:pPr>
              <w:widowControl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4861" w:rsidRPr="00C47AAB" w:rsidRDefault="00464861" w:rsidP="00464861">
            <w:pPr>
              <w:widowControl w:val="0"/>
              <w:rPr>
                <w:rFonts w:ascii="Arial" w:hAnsi="Arial" w:cs="Arial"/>
                <w:szCs w:val="22"/>
              </w:rPr>
            </w:pPr>
          </w:p>
        </w:tc>
      </w:tr>
      <w:tr w:rsidR="00464861" w:rsidRPr="00C47AAB" w:rsidTr="008A17FC">
        <w:trPr>
          <w:trHeight w:val="595"/>
        </w:trPr>
        <w:tc>
          <w:tcPr>
            <w:tcW w:w="3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4861" w:rsidRPr="00C47AAB" w:rsidRDefault="00DB31B1" w:rsidP="002C2F3D">
            <w:pPr>
              <w:widowControl w:val="0"/>
              <w:rPr>
                <w:rFonts w:ascii="Arial" w:hAnsi="Arial" w:cs="Arial"/>
                <w:szCs w:val="22"/>
              </w:rPr>
            </w:pPr>
            <w:r w:rsidRPr="00C47AAB">
              <w:rPr>
                <w:rFonts w:ascii="Arial" w:hAnsi="Arial" w:cs="Arial"/>
                <w:sz w:val="22"/>
                <w:szCs w:val="22"/>
              </w:rPr>
              <w:t xml:space="preserve">Strength/Experience of Assigned </w:t>
            </w:r>
            <w:proofErr w:type="spellStart"/>
            <w:r w:rsidRPr="00C47AAB">
              <w:rPr>
                <w:rFonts w:ascii="Arial" w:hAnsi="Arial" w:cs="Arial"/>
                <w:sz w:val="22"/>
                <w:szCs w:val="22"/>
              </w:rPr>
              <w:t>Subconsultants</w:t>
            </w:r>
            <w:proofErr w:type="spellEnd"/>
            <w:r w:rsidR="00CB2C47">
              <w:rPr>
                <w:rFonts w:ascii="Arial" w:hAnsi="Arial" w:cs="Arial"/>
                <w:sz w:val="22"/>
                <w:szCs w:val="22"/>
              </w:rPr>
              <w:t xml:space="preserve"> and Ability to Meet DBE Goals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4861" w:rsidRPr="00C47AAB" w:rsidRDefault="008A17FC" w:rsidP="002C2F3D">
            <w:pPr>
              <w:widowControl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4861" w:rsidRPr="00C47AAB" w:rsidRDefault="00E50871" w:rsidP="002C2F3D">
            <w:pPr>
              <w:widowControl w:val="0"/>
              <w:jc w:val="center"/>
              <w:rPr>
                <w:rFonts w:ascii="Arial" w:hAnsi="Arial" w:cs="Arial"/>
                <w:szCs w:val="22"/>
              </w:rPr>
            </w:pPr>
            <w:r w:rsidRPr="00C47AAB">
              <w:rPr>
                <w:rFonts w:ascii="Arial" w:hAnsi="Arial" w:cs="Arial"/>
                <w:sz w:val="22"/>
                <w:szCs w:val="22"/>
              </w:rPr>
              <w:t>See Note 4.4, RFQ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4861" w:rsidRPr="00C47AAB" w:rsidRDefault="00464861" w:rsidP="00464861">
            <w:pPr>
              <w:widowControl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4861" w:rsidRPr="00C47AAB" w:rsidRDefault="00464861" w:rsidP="00464861">
            <w:pPr>
              <w:widowControl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4861" w:rsidRPr="00C47AAB" w:rsidRDefault="00464861" w:rsidP="00464861">
            <w:pPr>
              <w:widowControl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4861" w:rsidRPr="00C47AAB" w:rsidRDefault="00464861" w:rsidP="00464861">
            <w:pPr>
              <w:widowControl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4861" w:rsidRPr="00C47AAB" w:rsidRDefault="00464861" w:rsidP="00464861">
            <w:pPr>
              <w:widowControl w:val="0"/>
              <w:rPr>
                <w:rFonts w:ascii="Arial" w:hAnsi="Arial" w:cs="Arial"/>
                <w:szCs w:val="22"/>
              </w:rPr>
            </w:pPr>
          </w:p>
        </w:tc>
      </w:tr>
      <w:tr w:rsidR="00464861" w:rsidRPr="00C47AAB" w:rsidTr="008A17FC">
        <w:trPr>
          <w:trHeight w:val="640"/>
        </w:trPr>
        <w:tc>
          <w:tcPr>
            <w:tcW w:w="3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4861" w:rsidRPr="00C47AAB" w:rsidRDefault="00596687" w:rsidP="002C2F3D">
            <w:pPr>
              <w:widowControl w:val="0"/>
              <w:rPr>
                <w:rFonts w:ascii="Arial" w:hAnsi="Arial" w:cs="Arial"/>
                <w:szCs w:val="22"/>
              </w:rPr>
            </w:pPr>
            <w:r w:rsidRPr="00C47AAB">
              <w:rPr>
                <w:rFonts w:ascii="Arial" w:hAnsi="Arial" w:cs="Arial"/>
                <w:sz w:val="22"/>
                <w:szCs w:val="22"/>
              </w:rPr>
              <w:t>Firm’s Understanding of Airport’s Potential Problems and Concerns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4861" w:rsidRPr="00C47AAB" w:rsidRDefault="002C2F3D" w:rsidP="002C2F3D">
            <w:pPr>
              <w:widowControl w:val="0"/>
              <w:jc w:val="center"/>
              <w:rPr>
                <w:rFonts w:ascii="Arial" w:hAnsi="Arial" w:cs="Arial"/>
                <w:szCs w:val="22"/>
              </w:rPr>
            </w:pPr>
            <w:r w:rsidRPr="00C47AAB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4861" w:rsidRPr="00C47AAB" w:rsidRDefault="00E50871" w:rsidP="002C2F3D">
            <w:pPr>
              <w:widowControl w:val="0"/>
              <w:jc w:val="center"/>
              <w:rPr>
                <w:rFonts w:ascii="Arial" w:hAnsi="Arial" w:cs="Arial"/>
                <w:szCs w:val="22"/>
              </w:rPr>
            </w:pPr>
            <w:r w:rsidRPr="00C47AAB">
              <w:rPr>
                <w:rFonts w:ascii="Arial" w:hAnsi="Arial" w:cs="Arial"/>
                <w:sz w:val="22"/>
                <w:szCs w:val="22"/>
              </w:rPr>
              <w:t>See Note 4.5, RFQ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4861" w:rsidRPr="00C47AAB" w:rsidRDefault="00464861" w:rsidP="00464861">
            <w:pPr>
              <w:widowControl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4861" w:rsidRPr="00C47AAB" w:rsidRDefault="00464861" w:rsidP="00464861">
            <w:pPr>
              <w:widowControl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4861" w:rsidRPr="00C47AAB" w:rsidRDefault="00464861" w:rsidP="00464861">
            <w:pPr>
              <w:widowControl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4861" w:rsidRPr="00C47AAB" w:rsidRDefault="00464861" w:rsidP="00464861">
            <w:pPr>
              <w:widowControl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4861" w:rsidRPr="00C47AAB" w:rsidRDefault="00464861" w:rsidP="00464861">
            <w:pPr>
              <w:widowControl w:val="0"/>
              <w:rPr>
                <w:rFonts w:ascii="Arial" w:hAnsi="Arial" w:cs="Arial"/>
                <w:szCs w:val="22"/>
              </w:rPr>
            </w:pPr>
          </w:p>
        </w:tc>
      </w:tr>
      <w:tr w:rsidR="00596687" w:rsidRPr="00C47AAB" w:rsidTr="008A17FC">
        <w:trPr>
          <w:trHeight w:val="640"/>
        </w:trPr>
        <w:tc>
          <w:tcPr>
            <w:tcW w:w="3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687" w:rsidRPr="00C47AAB" w:rsidRDefault="00E50871" w:rsidP="002C2F3D">
            <w:pPr>
              <w:widowControl w:val="0"/>
              <w:rPr>
                <w:rFonts w:ascii="Arial" w:hAnsi="Arial" w:cs="Arial"/>
                <w:szCs w:val="22"/>
              </w:rPr>
            </w:pPr>
            <w:r w:rsidRPr="00C47AAB">
              <w:rPr>
                <w:rFonts w:ascii="Arial" w:hAnsi="Arial" w:cs="Arial"/>
                <w:sz w:val="22"/>
                <w:szCs w:val="22"/>
              </w:rPr>
              <w:t>Firm’s Ability and Capacity to Meet Schedules and Deadlines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687" w:rsidRPr="00C47AAB" w:rsidRDefault="002C2F3D" w:rsidP="002C2F3D">
            <w:pPr>
              <w:widowControl w:val="0"/>
              <w:jc w:val="center"/>
              <w:rPr>
                <w:rFonts w:ascii="Arial" w:hAnsi="Arial" w:cs="Arial"/>
                <w:szCs w:val="22"/>
              </w:rPr>
            </w:pPr>
            <w:r w:rsidRPr="00C47AAB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687" w:rsidRPr="00C47AAB" w:rsidRDefault="00E50871" w:rsidP="002C2F3D">
            <w:pPr>
              <w:widowControl w:val="0"/>
              <w:jc w:val="center"/>
              <w:rPr>
                <w:rFonts w:ascii="Arial" w:hAnsi="Arial" w:cs="Arial"/>
                <w:szCs w:val="22"/>
              </w:rPr>
            </w:pPr>
            <w:r w:rsidRPr="00C47AAB">
              <w:rPr>
                <w:rFonts w:ascii="Arial" w:hAnsi="Arial" w:cs="Arial"/>
                <w:sz w:val="22"/>
                <w:szCs w:val="22"/>
              </w:rPr>
              <w:t>See Note 4.6, RFQ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687" w:rsidRPr="00C47AAB" w:rsidRDefault="00596687" w:rsidP="00464861">
            <w:pPr>
              <w:widowControl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687" w:rsidRPr="00C47AAB" w:rsidRDefault="00596687" w:rsidP="00464861">
            <w:pPr>
              <w:widowControl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687" w:rsidRPr="00C47AAB" w:rsidRDefault="00596687" w:rsidP="00464861">
            <w:pPr>
              <w:widowControl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687" w:rsidRPr="00C47AAB" w:rsidRDefault="00596687" w:rsidP="00464861">
            <w:pPr>
              <w:widowControl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687" w:rsidRPr="00C47AAB" w:rsidRDefault="00596687" w:rsidP="00464861">
            <w:pPr>
              <w:widowControl w:val="0"/>
              <w:rPr>
                <w:rFonts w:ascii="Arial" w:hAnsi="Arial" w:cs="Arial"/>
                <w:szCs w:val="22"/>
              </w:rPr>
            </w:pPr>
          </w:p>
        </w:tc>
      </w:tr>
      <w:tr w:rsidR="00596687" w:rsidRPr="00C47AAB" w:rsidTr="008A17FC">
        <w:trPr>
          <w:trHeight w:val="640"/>
        </w:trPr>
        <w:tc>
          <w:tcPr>
            <w:tcW w:w="3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687" w:rsidRPr="00C47AAB" w:rsidRDefault="00E50871" w:rsidP="002C2F3D">
            <w:pPr>
              <w:widowControl w:val="0"/>
              <w:rPr>
                <w:rFonts w:ascii="Arial" w:hAnsi="Arial" w:cs="Arial"/>
                <w:szCs w:val="22"/>
              </w:rPr>
            </w:pPr>
            <w:r w:rsidRPr="00C47AAB">
              <w:rPr>
                <w:rFonts w:ascii="Arial" w:hAnsi="Arial" w:cs="Arial"/>
                <w:sz w:val="22"/>
                <w:szCs w:val="22"/>
              </w:rPr>
              <w:t>Firm’s Experience in Obtaining FAA and ODOT Funding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687" w:rsidRPr="00C47AAB" w:rsidRDefault="002C2F3D" w:rsidP="002C2F3D">
            <w:pPr>
              <w:widowControl w:val="0"/>
              <w:jc w:val="center"/>
              <w:rPr>
                <w:rFonts w:ascii="Arial" w:hAnsi="Arial" w:cs="Arial"/>
                <w:szCs w:val="22"/>
              </w:rPr>
            </w:pPr>
            <w:r w:rsidRPr="00C47AAB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687" w:rsidRPr="00C47AAB" w:rsidRDefault="00E50871" w:rsidP="002C2F3D">
            <w:pPr>
              <w:widowControl w:val="0"/>
              <w:jc w:val="center"/>
              <w:rPr>
                <w:rFonts w:ascii="Arial" w:hAnsi="Arial" w:cs="Arial"/>
                <w:szCs w:val="22"/>
              </w:rPr>
            </w:pPr>
            <w:r w:rsidRPr="00C47AAB">
              <w:rPr>
                <w:rFonts w:ascii="Arial" w:hAnsi="Arial" w:cs="Arial"/>
                <w:sz w:val="22"/>
                <w:szCs w:val="22"/>
              </w:rPr>
              <w:t>See Note 4.7, RFQ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687" w:rsidRPr="00C47AAB" w:rsidRDefault="00596687" w:rsidP="00464861">
            <w:pPr>
              <w:widowControl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687" w:rsidRPr="00C47AAB" w:rsidRDefault="00596687" w:rsidP="00464861">
            <w:pPr>
              <w:widowControl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687" w:rsidRPr="00C47AAB" w:rsidRDefault="00596687" w:rsidP="00464861">
            <w:pPr>
              <w:widowControl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687" w:rsidRPr="00C47AAB" w:rsidRDefault="00596687" w:rsidP="00464861">
            <w:pPr>
              <w:widowControl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687" w:rsidRPr="00C47AAB" w:rsidRDefault="00596687" w:rsidP="00464861">
            <w:pPr>
              <w:widowControl w:val="0"/>
              <w:rPr>
                <w:rFonts w:ascii="Arial" w:hAnsi="Arial" w:cs="Arial"/>
                <w:szCs w:val="22"/>
              </w:rPr>
            </w:pPr>
          </w:p>
        </w:tc>
      </w:tr>
      <w:tr w:rsidR="00492596" w:rsidRPr="00C47AAB" w:rsidTr="008A17FC">
        <w:trPr>
          <w:trHeight w:val="586"/>
        </w:trPr>
        <w:tc>
          <w:tcPr>
            <w:tcW w:w="3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596" w:rsidRPr="00C47AAB" w:rsidRDefault="00492596" w:rsidP="002C2F3D">
            <w:pPr>
              <w:widowControl w:val="0"/>
              <w:rPr>
                <w:rFonts w:ascii="Arial" w:hAnsi="Arial" w:cs="Arial"/>
                <w:szCs w:val="22"/>
              </w:rPr>
            </w:pPr>
          </w:p>
          <w:p w:rsidR="00492596" w:rsidRPr="00C47AAB" w:rsidRDefault="00596687" w:rsidP="002C2F3D">
            <w:pPr>
              <w:widowControl w:val="0"/>
              <w:rPr>
                <w:rFonts w:ascii="Arial" w:hAnsi="Arial" w:cs="Arial"/>
                <w:szCs w:val="22"/>
              </w:rPr>
            </w:pPr>
            <w:r w:rsidRPr="00C47AAB">
              <w:rPr>
                <w:rFonts w:ascii="Arial" w:hAnsi="Arial" w:cs="Arial"/>
                <w:sz w:val="22"/>
                <w:szCs w:val="22"/>
              </w:rPr>
              <w:t>Firm’s Familiarity and Proximity to Akron Fulton Airport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596" w:rsidRPr="00C47AAB" w:rsidRDefault="00492596" w:rsidP="002C2F3D">
            <w:pPr>
              <w:widowControl w:val="0"/>
              <w:jc w:val="center"/>
              <w:rPr>
                <w:rFonts w:ascii="Arial" w:hAnsi="Arial" w:cs="Arial"/>
                <w:szCs w:val="22"/>
              </w:rPr>
            </w:pPr>
          </w:p>
          <w:p w:rsidR="00492596" w:rsidRPr="00C47AAB" w:rsidRDefault="008A17FC" w:rsidP="002C2F3D">
            <w:pPr>
              <w:widowControl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596" w:rsidRPr="00C47AAB" w:rsidRDefault="00492596" w:rsidP="002C2F3D">
            <w:pPr>
              <w:widowControl w:val="0"/>
              <w:jc w:val="center"/>
              <w:rPr>
                <w:rFonts w:ascii="Arial" w:hAnsi="Arial" w:cs="Arial"/>
                <w:szCs w:val="22"/>
              </w:rPr>
            </w:pPr>
          </w:p>
          <w:p w:rsidR="00492596" w:rsidRPr="00C47AAB" w:rsidRDefault="00492596" w:rsidP="002C2F3D">
            <w:pPr>
              <w:widowControl w:val="0"/>
              <w:jc w:val="center"/>
              <w:rPr>
                <w:rFonts w:ascii="Arial" w:hAnsi="Arial" w:cs="Arial"/>
                <w:szCs w:val="22"/>
              </w:rPr>
            </w:pPr>
            <w:r w:rsidRPr="00C47AAB">
              <w:rPr>
                <w:rFonts w:ascii="Arial" w:hAnsi="Arial" w:cs="Arial"/>
                <w:sz w:val="22"/>
                <w:szCs w:val="22"/>
              </w:rPr>
              <w:t>See Note 4</w:t>
            </w:r>
            <w:r w:rsidR="002C2F3D" w:rsidRPr="00C47AAB">
              <w:rPr>
                <w:rFonts w:ascii="Arial" w:hAnsi="Arial" w:cs="Arial"/>
                <w:sz w:val="22"/>
                <w:szCs w:val="22"/>
              </w:rPr>
              <w:t>.8</w:t>
            </w:r>
            <w:r w:rsidRPr="00C47AAB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2C2F3D" w:rsidRPr="00C47AAB">
              <w:rPr>
                <w:rFonts w:ascii="Arial" w:hAnsi="Arial" w:cs="Arial"/>
                <w:sz w:val="22"/>
                <w:szCs w:val="22"/>
              </w:rPr>
              <w:t>RFQ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596" w:rsidRPr="00C47AAB" w:rsidRDefault="00492596" w:rsidP="00464861">
            <w:pPr>
              <w:widowControl w:val="0"/>
              <w:rPr>
                <w:rFonts w:ascii="Arial" w:hAnsi="Arial" w:cs="Arial"/>
                <w:szCs w:val="22"/>
              </w:rPr>
            </w:pPr>
          </w:p>
          <w:p w:rsidR="00492596" w:rsidRPr="00C47AAB" w:rsidRDefault="00492596" w:rsidP="00464861">
            <w:pPr>
              <w:widowControl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596" w:rsidRPr="00C47AAB" w:rsidRDefault="00492596" w:rsidP="00464861">
            <w:pPr>
              <w:widowControl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596" w:rsidRPr="00C47AAB" w:rsidRDefault="00492596" w:rsidP="00464861">
            <w:pPr>
              <w:widowControl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596" w:rsidRPr="00C47AAB" w:rsidRDefault="00492596" w:rsidP="00464861">
            <w:pPr>
              <w:widowControl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596" w:rsidRPr="00C47AAB" w:rsidRDefault="00492596" w:rsidP="00464861">
            <w:pPr>
              <w:widowControl w:val="0"/>
              <w:rPr>
                <w:rFonts w:ascii="Arial" w:hAnsi="Arial" w:cs="Arial"/>
                <w:szCs w:val="22"/>
              </w:rPr>
            </w:pPr>
          </w:p>
        </w:tc>
      </w:tr>
      <w:tr w:rsidR="00492596" w:rsidRPr="00C47AAB" w:rsidTr="008A17FC">
        <w:tc>
          <w:tcPr>
            <w:tcW w:w="3690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492596" w:rsidRPr="00C47AAB" w:rsidRDefault="00492596" w:rsidP="002C2F3D">
            <w:pPr>
              <w:widowControl w:val="0"/>
              <w:rPr>
                <w:rFonts w:ascii="Arial" w:hAnsi="Arial" w:cs="Arial"/>
                <w:szCs w:val="22"/>
              </w:rPr>
            </w:pPr>
          </w:p>
          <w:p w:rsidR="00492596" w:rsidRPr="00C47AAB" w:rsidRDefault="003679C9" w:rsidP="002C2F3D">
            <w:pPr>
              <w:widowControl w:val="0"/>
              <w:rPr>
                <w:rFonts w:ascii="Arial" w:hAnsi="Arial" w:cs="Arial"/>
                <w:szCs w:val="22"/>
              </w:rPr>
            </w:pPr>
            <w:r w:rsidRPr="00C47AAB">
              <w:rPr>
                <w:rFonts w:ascii="Arial" w:hAnsi="Arial" w:cs="Arial"/>
                <w:bCs/>
                <w:sz w:val="22"/>
                <w:szCs w:val="22"/>
              </w:rPr>
              <w:t xml:space="preserve">Performance on Similar Aviation </w:t>
            </w:r>
            <w:r w:rsidRPr="00C47AAB">
              <w:rPr>
                <w:rFonts w:ascii="Arial" w:hAnsi="Arial" w:cs="Arial"/>
                <w:bCs/>
                <w:sz w:val="22"/>
                <w:szCs w:val="22"/>
              </w:rPr>
              <w:lastRenderedPageBreak/>
              <w:t>Projects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</w:tcPr>
          <w:p w:rsidR="00492596" w:rsidRPr="00C47AAB" w:rsidRDefault="00492596" w:rsidP="002C2F3D">
            <w:pPr>
              <w:widowControl w:val="0"/>
              <w:jc w:val="center"/>
              <w:rPr>
                <w:rFonts w:ascii="Arial" w:hAnsi="Arial" w:cs="Arial"/>
                <w:szCs w:val="22"/>
              </w:rPr>
            </w:pPr>
          </w:p>
          <w:p w:rsidR="00492596" w:rsidRPr="00C47AAB" w:rsidRDefault="008A17FC" w:rsidP="002C2F3D">
            <w:pPr>
              <w:widowControl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920" w:type="dxa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</w:tcPr>
          <w:p w:rsidR="00492596" w:rsidRPr="00C47AAB" w:rsidRDefault="00492596" w:rsidP="002C2F3D">
            <w:pPr>
              <w:widowControl w:val="0"/>
              <w:jc w:val="center"/>
              <w:rPr>
                <w:rFonts w:ascii="Arial" w:hAnsi="Arial" w:cs="Arial"/>
                <w:szCs w:val="22"/>
              </w:rPr>
            </w:pPr>
          </w:p>
          <w:p w:rsidR="00492596" w:rsidRPr="00C47AAB" w:rsidRDefault="008A17FC" w:rsidP="002C2F3D">
            <w:pPr>
              <w:widowControl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</w:t>
            </w:r>
            <w:r w:rsidR="00497197">
              <w:rPr>
                <w:rFonts w:ascii="Arial" w:hAnsi="Arial" w:cs="Arial"/>
                <w:sz w:val="22"/>
                <w:szCs w:val="22"/>
              </w:rPr>
              <w:t>e Note 4.9</w:t>
            </w:r>
            <w:r w:rsidR="002C2F3D" w:rsidRPr="00C47AAB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2C2F3D" w:rsidRPr="00C47AAB">
              <w:rPr>
                <w:rFonts w:ascii="Arial" w:hAnsi="Arial" w:cs="Arial"/>
                <w:sz w:val="22"/>
                <w:szCs w:val="22"/>
              </w:rPr>
              <w:lastRenderedPageBreak/>
              <w:t>RFQ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</w:tcPr>
          <w:p w:rsidR="00492596" w:rsidRPr="00C47AAB" w:rsidRDefault="00492596" w:rsidP="00464861">
            <w:pPr>
              <w:widowControl w:val="0"/>
              <w:rPr>
                <w:rFonts w:ascii="Arial" w:hAnsi="Arial" w:cs="Arial"/>
                <w:szCs w:val="22"/>
              </w:rPr>
            </w:pPr>
          </w:p>
          <w:p w:rsidR="00492596" w:rsidRPr="00C47AAB" w:rsidRDefault="00492596" w:rsidP="00464861">
            <w:pPr>
              <w:widowControl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</w:tcPr>
          <w:p w:rsidR="00492596" w:rsidRPr="00C47AAB" w:rsidRDefault="00492596" w:rsidP="00464861">
            <w:pPr>
              <w:widowControl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</w:tcPr>
          <w:p w:rsidR="00492596" w:rsidRPr="00C47AAB" w:rsidRDefault="00492596" w:rsidP="00464861">
            <w:pPr>
              <w:widowControl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</w:tcPr>
          <w:p w:rsidR="00492596" w:rsidRPr="00C47AAB" w:rsidRDefault="00492596" w:rsidP="00464861">
            <w:pPr>
              <w:widowControl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</w:tcPr>
          <w:p w:rsidR="00492596" w:rsidRPr="00C47AAB" w:rsidRDefault="00492596" w:rsidP="00464861">
            <w:pPr>
              <w:widowControl w:val="0"/>
              <w:rPr>
                <w:rFonts w:ascii="Arial" w:hAnsi="Arial" w:cs="Arial"/>
                <w:szCs w:val="22"/>
              </w:rPr>
            </w:pPr>
          </w:p>
        </w:tc>
      </w:tr>
      <w:tr w:rsidR="00492596" w:rsidRPr="00C47AAB" w:rsidTr="008A17FC">
        <w:tc>
          <w:tcPr>
            <w:tcW w:w="3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492596" w:rsidRPr="00C47AAB" w:rsidRDefault="00492596" w:rsidP="002C2F3D">
            <w:pPr>
              <w:widowControl w:val="0"/>
              <w:rPr>
                <w:rFonts w:ascii="Arial" w:hAnsi="Arial" w:cs="Arial"/>
                <w:szCs w:val="22"/>
              </w:rPr>
            </w:pPr>
          </w:p>
          <w:p w:rsidR="00492596" w:rsidRPr="00C47AAB" w:rsidRDefault="003679C9" w:rsidP="002C2F3D">
            <w:pPr>
              <w:widowControl w:val="0"/>
              <w:rPr>
                <w:rFonts w:ascii="Arial" w:hAnsi="Arial" w:cs="Arial"/>
                <w:szCs w:val="22"/>
              </w:rPr>
            </w:pPr>
            <w:r w:rsidRPr="00C47AAB">
              <w:rPr>
                <w:rFonts w:ascii="Arial" w:hAnsi="Arial" w:cs="Arial"/>
                <w:b/>
                <w:bCs/>
                <w:sz w:val="22"/>
                <w:szCs w:val="22"/>
              </w:rPr>
              <w:t>Project Approach</w:t>
            </w:r>
          </w:p>
        </w:tc>
        <w:tc>
          <w:tcPr>
            <w:tcW w:w="162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auto" w:fill="auto"/>
          </w:tcPr>
          <w:p w:rsidR="00492596" w:rsidRPr="00C47AAB" w:rsidRDefault="00492596" w:rsidP="002C2F3D">
            <w:pPr>
              <w:widowControl w:val="0"/>
              <w:jc w:val="center"/>
              <w:rPr>
                <w:rFonts w:ascii="Arial" w:hAnsi="Arial" w:cs="Arial"/>
                <w:szCs w:val="22"/>
              </w:rPr>
            </w:pPr>
          </w:p>
          <w:p w:rsidR="00492596" w:rsidRPr="00C47AAB" w:rsidRDefault="00492596" w:rsidP="002C2F3D">
            <w:pPr>
              <w:widowControl w:val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92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auto" w:fill="auto"/>
          </w:tcPr>
          <w:p w:rsidR="00492596" w:rsidRPr="00C47AAB" w:rsidRDefault="00492596" w:rsidP="002C2F3D">
            <w:pPr>
              <w:widowControl w:val="0"/>
              <w:jc w:val="center"/>
              <w:rPr>
                <w:rFonts w:ascii="Arial" w:hAnsi="Arial" w:cs="Arial"/>
                <w:szCs w:val="22"/>
              </w:rPr>
            </w:pPr>
          </w:p>
          <w:p w:rsidR="00492596" w:rsidRPr="00C47AAB" w:rsidRDefault="00492596" w:rsidP="002C2F3D">
            <w:pPr>
              <w:widowControl w:val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17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auto" w:fill="auto"/>
          </w:tcPr>
          <w:p w:rsidR="00492596" w:rsidRPr="00C47AAB" w:rsidRDefault="00492596" w:rsidP="00464861">
            <w:pPr>
              <w:widowControl w:val="0"/>
              <w:rPr>
                <w:rFonts w:ascii="Arial" w:hAnsi="Arial" w:cs="Arial"/>
                <w:szCs w:val="22"/>
              </w:rPr>
            </w:pPr>
          </w:p>
          <w:p w:rsidR="00492596" w:rsidRPr="00C47AAB" w:rsidRDefault="00492596" w:rsidP="00464861">
            <w:pPr>
              <w:widowControl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17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auto" w:fill="auto"/>
          </w:tcPr>
          <w:p w:rsidR="00492596" w:rsidRPr="00C47AAB" w:rsidRDefault="00492596" w:rsidP="00464861">
            <w:pPr>
              <w:widowControl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17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auto" w:fill="auto"/>
          </w:tcPr>
          <w:p w:rsidR="00492596" w:rsidRPr="00C47AAB" w:rsidRDefault="00492596" w:rsidP="00464861">
            <w:pPr>
              <w:widowControl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17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auto" w:fill="auto"/>
          </w:tcPr>
          <w:p w:rsidR="00492596" w:rsidRPr="00C47AAB" w:rsidRDefault="00492596" w:rsidP="00464861">
            <w:pPr>
              <w:widowControl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2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auto" w:fill="auto"/>
          </w:tcPr>
          <w:p w:rsidR="00492596" w:rsidRPr="00C47AAB" w:rsidRDefault="00492596" w:rsidP="00464861">
            <w:pPr>
              <w:widowControl w:val="0"/>
              <w:rPr>
                <w:rFonts w:ascii="Arial" w:hAnsi="Arial" w:cs="Arial"/>
                <w:szCs w:val="22"/>
              </w:rPr>
            </w:pPr>
          </w:p>
        </w:tc>
      </w:tr>
      <w:tr w:rsidR="003679C9" w:rsidRPr="00C47AAB" w:rsidTr="008A17FC">
        <w:tc>
          <w:tcPr>
            <w:tcW w:w="369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3679C9" w:rsidRPr="00C47AAB" w:rsidRDefault="003679C9" w:rsidP="002C2F3D">
            <w:pPr>
              <w:widowControl w:val="0"/>
              <w:rPr>
                <w:rFonts w:ascii="Arial" w:hAnsi="Arial" w:cs="Arial"/>
                <w:szCs w:val="22"/>
              </w:rPr>
            </w:pPr>
          </w:p>
          <w:p w:rsidR="003679C9" w:rsidRPr="00C47AAB" w:rsidRDefault="003679C9" w:rsidP="002C2F3D">
            <w:pPr>
              <w:widowControl w:val="0"/>
              <w:rPr>
                <w:rFonts w:ascii="Arial" w:hAnsi="Arial" w:cs="Arial"/>
                <w:szCs w:val="22"/>
              </w:rPr>
            </w:pPr>
            <w:r w:rsidRPr="00C47AAB">
              <w:rPr>
                <w:rFonts w:ascii="Arial" w:hAnsi="Arial" w:cs="Arial"/>
                <w:bCs/>
                <w:sz w:val="22"/>
                <w:szCs w:val="22"/>
              </w:rPr>
              <w:t>Approach to the Project Including Steps and Schedule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3679C9" w:rsidRPr="00C47AAB" w:rsidRDefault="003679C9" w:rsidP="002C2F3D">
            <w:pPr>
              <w:widowControl w:val="0"/>
              <w:jc w:val="center"/>
              <w:rPr>
                <w:rFonts w:ascii="Arial" w:hAnsi="Arial" w:cs="Arial"/>
                <w:szCs w:val="22"/>
              </w:rPr>
            </w:pPr>
          </w:p>
          <w:p w:rsidR="003679C9" w:rsidRPr="00C47AAB" w:rsidRDefault="008A17FC" w:rsidP="002C2F3D">
            <w:pPr>
              <w:widowControl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3679C9" w:rsidRPr="00C47AAB" w:rsidRDefault="00497197" w:rsidP="002C2F3D">
            <w:pPr>
              <w:widowControl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See Note 4.10</w:t>
            </w:r>
            <w:r w:rsidR="008A17FC" w:rsidRPr="00C47AAB">
              <w:rPr>
                <w:rFonts w:ascii="Arial" w:hAnsi="Arial" w:cs="Arial"/>
                <w:sz w:val="22"/>
                <w:szCs w:val="22"/>
              </w:rPr>
              <w:t>, RFQ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3679C9" w:rsidRPr="00C47AAB" w:rsidRDefault="003679C9" w:rsidP="00464861">
            <w:pPr>
              <w:widowControl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3679C9" w:rsidRPr="00C47AAB" w:rsidRDefault="003679C9" w:rsidP="00464861">
            <w:pPr>
              <w:widowControl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3679C9" w:rsidRPr="00C47AAB" w:rsidRDefault="003679C9" w:rsidP="00464861">
            <w:pPr>
              <w:widowControl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3679C9" w:rsidRPr="00C47AAB" w:rsidRDefault="003679C9" w:rsidP="00464861">
            <w:pPr>
              <w:widowControl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3679C9" w:rsidRPr="00C47AAB" w:rsidRDefault="003679C9" w:rsidP="00464861">
            <w:pPr>
              <w:widowControl w:val="0"/>
              <w:rPr>
                <w:rFonts w:ascii="Arial" w:hAnsi="Arial" w:cs="Arial"/>
                <w:szCs w:val="22"/>
              </w:rPr>
            </w:pPr>
          </w:p>
        </w:tc>
      </w:tr>
      <w:tr w:rsidR="003679C9" w:rsidRPr="00C47AAB" w:rsidTr="008A17FC"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auto" w:fill="auto"/>
          </w:tcPr>
          <w:p w:rsidR="003679C9" w:rsidRPr="00C47AAB" w:rsidRDefault="003679C9" w:rsidP="002C2F3D">
            <w:pPr>
              <w:widowControl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auto" w:fill="auto"/>
          </w:tcPr>
          <w:p w:rsidR="003679C9" w:rsidRPr="00C47AAB" w:rsidRDefault="003679C9" w:rsidP="002C2F3D">
            <w:pPr>
              <w:widowControl w:val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auto" w:fill="auto"/>
          </w:tcPr>
          <w:p w:rsidR="003679C9" w:rsidRPr="00C47AAB" w:rsidRDefault="003679C9" w:rsidP="002C2F3D">
            <w:pPr>
              <w:widowControl w:val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auto" w:fill="auto"/>
          </w:tcPr>
          <w:p w:rsidR="003679C9" w:rsidRPr="00C47AAB" w:rsidRDefault="003679C9" w:rsidP="00464861">
            <w:pPr>
              <w:widowControl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auto" w:fill="auto"/>
          </w:tcPr>
          <w:p w:rsidR="003679C9" w:rsidRPr="00C47AAB" w:rsidRDefault="003679C9" w:rsidP="00464861">
            <w:pPr>
              <w:widowControl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auto" w:fill="auto"/>
          </w:tcPr>
          <w:p w:rsidR="003679C9" w:rsidRPr="00C47AAB" w:rsidRDefault="003679C9" w:rsidP="00464861">
            <w:pPr>
              <w:widowControl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auto" w:fill="auto"/>
          </w:tcPr>
          <w:p w:rsidR="003679C9" w:rsidRPr="00C47AAB" w:rsidRDefault="003679C9" w:rsidP="00464861">
            <w:pPr>
              <w:widowControl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auto" w:fill="auto"/>
          </w:tcPr>
          <w:p w:rsidR="003679C9" w:rsidRPr="00C47AAB" w:rsidRDefault="003679C9" w:rsidP="00464861">
            <w:pPr>
              <w:widowControl w:val="0"/>
              <w:rPr>
                <w:rFonts w:ascii="Arial" w:hAnsi="Arial" w:cs="Arial"/>
                <w:szCs w:val="22"/>
              </w:rPr>
            </w:pPr>
          </w:p>
        </w:tc>
      </w:tr>
      <w:tr w:rsidR="003679C9" w:rsidRPr="00C47AAB" w:rsidTr="008A17FC">
        <w:trPr>
          <w:trHeight w:val="547"/>
        </w:trPr>
        <w:tc>
          <w:tcPr>
            <w:tcW w:w="369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9C9" w:rsidRPr="00C47AAB" w:rsidRDefault="00E50871" w:rsidP="002C2F3D">
            <w:pPr>
              <w:widowControl w:val="0"/>
              <w:rPr>
                <w:rFonts w:ascii="Arial" w:hAnsi="Arial" w:cs="Arial"/>
                <w:szCs w:val="22"/>
              </w:rPr>
            </w:pPr>
            <w:r w:rsidRPr="00C47AAB">
              <w:rPr>
                <w:rFonts w:ascii="Arial" w:hAnsi="Arial" w:cs="Arial"/>
                <w:sz w:val="22"/>
                <w:szCs w:val="22"/>
              </w:rPr>
              <w:t>Total Points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9C9" w:rsidRPr="00C47AAB" w:rsidRDefault="00497197" w:rsidP="002C2F3D">
            <w:pPr>
              <w:widowControl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9C9" w:rsidRPr="00C47AAB" w:rsidRDefault="003679C9" w:rsidP="002C2F3D">
            <w:pPr>
              <w:widowControl w:val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9C9" w:rsidRPr="00C47AAB" w:rsidRDefault="003679C9" w:rsidP="00464861">
            <w:pPr>
              <w:widowControl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9C9" w:rsidRPr="00C47AAB" w:rsidRDefault="003679C9" w:rsidP="00464861">
            <w:pPr>
              <w:widowControl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9C9" w:rsidRPr="00C47AAB" w:rsidRDefault="003679C9" w:rsidP="00464861">
            <w:pPr>
              <w:widowControl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9C9" w:rsidRPr="00C47AAB" w:rsidRDefault="003679C9" w:rsidP="00464861">
            <w:pPr>
              <w:widowControl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9C9" w:rsidRPr="00C47AAB" w:rsidRDefault="003679C9" w:rsidP="00464861">
            <w:pPr>
              <w:widowControl w:val="0"/>
              <w:rPr>
                <w:rFonts w:ascii="Arial" w:hAnsi="Arial" w:cs="Arial"/>
                <w:szCs w:val="22"/>
              </w:rPr>
            </w:pPr>
          </w:p>
        </w:tc>
      </w:tr>
    </w:tbl>
    <w:p w:rsidR="00492596" w:rsidRPr="00C47AAB" w:rsidRDefault="00492596" w:rsidP="00492596">
      <w:pPr>
        <w:widowControl w:val="0"/>
        <w:rPr>
          <w:rFonts w:ascii="Arial" w:hAnsi="Arial" w:cs="Arial"/>
          <w:sz w:val="22"/>
          <w:szCs w:val="22"/>
        </w:rPr>
      </w:pPr>
    </w:p>
    <w:p w:rsidR="00492596" w:rsidRPr="00C47AAB" w:rsidRDefault="00492596" w:rsidP="00492596">
      <w:pPr>
        <w:widowControl w:val="0"/>
        <w:rPr>
          <w:rFonts w:ascii="Arial" w:hAnsi="Arial" w:cs="Arial"/>
          <w:sz w:val="22"/>
          <w:szCs w:val="22"/>
        </w:rPr>
      </w:pPr>
    </w:p>
    <w:p w:rsidR="00464861" w:rsidRPr="00C47AAB" w:rsidRDefault="00464861" w:rsidP="00B41BB8">
      <w:pPr>
        <w:rPr>
          <w:rFonts w:ascii="Arial" w:hAnsi="Arial" w:cs="Arial"/>
          <w:sz w:val="22"/>
          <w:szCs w:val="22"/>
        </w:rPr>
      </w:pPr>
    </w:p>
    <w:sectPr w:rsidR="00464861" w:rsidRPr="00C47AAB" w:rsidSect="0049259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compat/>
  <w:rsids>
    <w:rsidRoot w:val="00492596"/>
    <w:rsid w:val="002C2F3D"/>
    <w:rsid w:val="003679C9"/>
    <w:rsid w:val="003D11AA"/>
    <w:rsid w:val="00415F1E"/>
    <w:rsid w:val="00464861"/>
    <w:rsid w:val="00492596"/>
    <w:rsid w:val="00497197"/>
    <w:rsid w:val="00497ADD"/>
    <w:rsid w:val="005322DF"/>
    <w:rsid w:val="00596687"/>
    <w:rsid w:val="008A17FC"/>
    <w:rsid w:val="00A51385"/>
    <w:rsid w:val="00B40171"/>
    <w:rsid w:val="00B41BB8"/>
    <w:rsid w:val="00B9459C"/>
    <w:rsid w:val="00C47AAB"/>
    <w:rsid w:val="00CB2C47"/>
    <w:rsid w:val="00DB31B1"/>
    <w:rsid w:val="00E50871"/>
    <w:rsid w:val="00EA35D6"/>
    <w:rsid w:val="00F26A60"/>
    <w:rsid w:val="00FB2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5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petr\AppData\Roaming\Microsoft\Templates\Normal.dot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Capper, Travis</dc:creator>
  <cp:lastModifiedBy>Capper, Travis</cp:lastModifiedBy>
  <cp:revision>3</cp:revision>
  <dcterms:created xsi:type="dcterms:W3CDTF">2018-01-08T20:34:00Z</dcterms:created>
  <dcterms:modified xsi:type="dcterms:W3CDTF">2018-01-25T20:01:00Z</dcterms:modified>
</cp:coreProperties>
</file>